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FF31" w14:textId="77777777" w:rsidR="001C396E" w:rsidRPr="0001479C" w:rsidRDefault="001B2C22" w:rsidP="00BD041D">
      <w:pPr>
        <w:pStyle w:val="Heading1"/>
      </w:pPr>
      <w:r>
        <w:t>Corrective Action Plan</w:t>
      </w:r>
    </w:p>
    <w:p w14:paraId="1742FF32" w14:textId="77777777" w:rsidR="00EA7F5E" w:rsidRDefault="0076456A" w:rsidP="00462F74">
      <w:pPr>
        <w:pStyle w:val="Heading2"/>
        <w:spacing w:before="240" w:after="160"/>
      </w:pPr>
      <w:r>
        <w:t>SLI Compliance</w:t>
      </w:r>
      <w:r w:rsidR="002754A8" w:rsidRPr="00B010A0">
        <w:t xml:space="preserve"> </w:t>
      </w:r>
      <w:r w:rsidR="00B409BB">
        <w:tab/>
      </w:r>
      <w:r>
        <w:t>Email</w:t>
      </w:r>
      <w:r w:rsidR="002754A8" w:rsidRPr="00B010A0">
        <w:t xml:space="preserve"> to: </w:t>
      </w:r>
      <w:r w:rsidR="004A5190">
        <w:t>acb@slicompliance.com</w:t>
      </w:r>
    </w:p>
    <w:p w14:paraId="1742FF33" w14:textId="77777777" w:rsidR="00462F74" w:rsidRPr="00462F74" w:rsidRDefault="00462F74" w:rsidP="00462F74"/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44"/>
        <w:gridCol w:w="5706"/>
      </w:tblGrid>
      <w:tr w:rsidR="00794ADF" w14:paraId="1742FF35" w14:textId="77777777" w:rsidTr="0076456A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1742FF34" w14:textId="77777777" w:rsidR="00794ADF" w:rsidRPr="00BD041D" w:rsidRDefault="0076456A" w:rsidP="00BD041D">
            <w:pPr>
              <w:pStyle w:val="Heading3"/>
            </w:pPr>
            <w:r>
              <w:t>Company and Contact</w:t>
            </w:r>
            <w:r w:rsidR="00794ADF" w:rsidRPr="00BD041D">
              <w:t xml:space="preserve"> Information</w:t>
            </w:r>
          </w:p>
        </w:tc>
      </w:tr>
      <w:tr w:rsidR="00794ADF" w14:paraId="1742FF38" w14:textId="77777777" w:rsidTr="00211ECC">
        <w:trPr>
          <w:trHeight w:val="308"/>
        </w:trPr>
        <w:tc>
          <w:tcPr>
            <w:tcW w:w="3708" w:type="dxa"/>
          </w:tcPr>
          <w:p w14:paraId="1742FF36" w14:textId="73D8AE41" w:rsidR="00794ADF" w:rsidRPr="002B354A" w:rsidRDefault="0076456A" w:rsidP="00C21EBE">
            <w:pPr>
              <w:pStyle w:val="FormTitles"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Company</w:t>
            </w:r>
            <w:r w:rsidR="000A6CD8" w:rsidRPr="002B354A">
              <w:rPr>
                <w:rFonts w:ascii="Calibri" w:hAnsi="Calibri"/>
                <w:b/>
                <w:sz w:val="24"/>
              </w:rPr>
              <w:t xml:space="preserve"> </w:t>
            </w:r>
            <w:r w:rsidR="00126F81">
              <w:rPr>
                <w:rFonts w:ascii="Calibri" w:hAnsi="Calibri"/>
                <w:b/>
                <w:sz w:val="24"/>
              </w:rPr>
              <w:t>N</w:t>
            </w:r>
            <w:r w:rsidR="000A6CD8" w:rsidRPr="002B354A">
              <w:rPr>
                <w:rFonts w:ascii="Calibri" w:hAnsi="Calibri"/>
                <w:b/>
                <w:sz w:val="24"/>
              </w:rPr>
              <w:t>ame</w:t>
            </w:r>
          </w:p>
        </w:tc>
        <w:tc>
          <w:tcPr>
            <w:tcW w:w="5868" w:type="dxa"/>
          </w:tcPr>
          <w:p w14:paraId="1742FF37" w14:textId="77777777" w:rsidR="00894662" w:rsidRDefault="00894662" w:rsidP="00DF6470">
            <w:pPr>
              <w:spacing w:before="60" w:after="60"/>
            </w:pPr>
          </w:p>
        </w:tc>
      </w:tr>
      <w:tr w:rsidR="00794ADF" w14:paraId="1742FF3B" w14:textId="77777777" w:rsidTr="00211ECC">
        <w:trPr>
          <w:trHeight w:val="309"/>
        </w:trPr>
        <w:tc>
          <w:tcPr>
            <w:tcW w:w="3708" w:type="dxa"/>
          </w:tcPr>
          <w:p w14:paraId="1742FF39" w14:textId="77777777" w:rsidR="00794ADF" w:rsidRPr="002B354A" w:rsidRDefault="0076456A" w:rsidP="003B243F">
            <w:pPr>
              <w:pStyle w:val="FormTitles"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Contact Name</w:t>
            </w:r>
          </w:p>
        </w:tc>
        <w:tc>
          <w:tcPr>
            <w:tcW w:w="5868" w:type="dxa"/>
          </w:tcPr>
          <w:p w14:paraId="1742FF3A" w14:textId="77777777" w:rsidR="00794ADF" w:rsidRDefault="00794ADF" w:rsidP="00DF6470">
            <w:pPr>
              <w:spacing w:before="60" w:after="60"/>
            </w:pPr>
          </w:p>
        </w:tc>
      </w:tr>
      <w:tr w:rsidR="00794ADF" w14:paraId="1742FF3E" w14:textId="77777777" w:rsidTr="00211ECC">
        <w:trPr>
          <w:trHeight w:val="308"/>
        </w:trPr>
        <w:tc>
          <w:tcPr>
            <w:tcW w:w="3708" w:type="dxa"/>
          </w:tcPr>
          <w:p w14:paraId="1742FF3C" w14:textId="77777777" w:rsidR="00794ADF" w:rsidRPr="002B354A" w:rsidRDefault="0076456A" w:rsidP="003B243F">
            <w:pPr>
              <w:pStyle w:val="FormTitles"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Email</w:t>
            </w:r>
          </w:p>
        </w:tc>
        <w:tc>
          <w:tcPr>
            <w:tcW w:w="5868" w:type="dxa"/>
          </w:tcPr>
          <w:p w14:paraId="1742FF3D" w14:textId="77777777" w:rsidR="00794ADF" w:rsidRDefault="00794ADF" w:rsidP="00DF6470">
            <w:pPr>
              <w:spacing w:before="60" w:after="60"/>
            </w:pPr>
          </w:p>
        </w:tc>
      </w:tr>
      <w:tr w:rsidR="00794ADF" w14:paraId="1742FF41" w14:textId="77777777" w:rsidTr="00211ECC">
        <w:trPr>
          <w:trHeight w:val="309"/>
        </w:trPr>
        <w:tc>
          <w:tcPr>
            <w:tcW w:w="3708" w:type="dxa"/>
          </w:tcPr>
          <w:p w14:paraId="1742FF3F" w14:textId="77777777" w:rsidR="00794ADF" w:rsidRPr="002B354A" w:rsidRDefault="00794ADF" w:rsidP="003B243F">
            <w:pPr>
              <w:pStyle w:val="FormTitles"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Phone</w:t>
            </w:r>
          </w:p>
        </w:tc>
        <w:tc>
          <w:tcPr>
            <w:tcW w:w="5868" w:type="dxa"/>
          </w:tcPr>
          <w:p w14:paraId="1742FF40" w14:textId="77777777" w:rsidR="00794ADF" w:rsidRDefault="00794ADF" w:rsidP="00DF6470">
            <w:pPr>
              <w:spacing w:before="60" w:after="60"/>
            </w:pPr>
          </w:p>
        </w:tc>
      </w:tr>
      <w:tr w:rsidR="00794ADF" w14:paraId="1742FF43" w14:textId="77777777" w:rsidTr="0076456A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1742FF42" w14:textId="77777777" w:rsidR="00794ADF" w:rsidRPr="0076456A" w:rsidRDefault="001B2C22" w:rsidP="00BD041D">
            <w:pPr>
              <w:pStyle w:val="Heading3"/>
            </w:pPr>
            <w:r>
              <w:t>Affected</w:t>
            </w:r>
            <w:r w:rsidR="0076456A" w:rsidRPr="0076456A">
              <w:t xml:space="preserve"> Product</w:t>
            </w:r>
            <w:r w:rsidR="00794ADF" w:rsidRPr="0076456A">
              <w:t xml:space="preserve"> Information</w:t>
            </w:r>
          </w:p>
        </w:tc>
      </w:tr>
      <w:tr w:rsidR="00794ADF" w14:paraId="1742FF46" w14:textId="77777777" w:rsidTr="00211ECC">
        <w:trPr>
          <w:trHeight w:val="308"/>
        </w:trPr>
        <w:tc>
          <w:tcPr>
            <w:tcW w:w="3708" w:type="dxa"/>
          </w:tcPr>
          <w:p w14:paraId="1742FF44" w14:textId="77777777" w:rsidR="00794ADF" w:rsidRPr="002B354A" w:rsidRDefault="0076456A" w:rsidP="003B243F">
            <w:pPr>
              <w:pStyle w:val="FormTitles"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Certified Product Name</w:t>
            </w:r>
          </w:p>
        </w:tc>
        <w:tc>
          <w:tcPr>
            <w:tcW w:w="5868" w:type="dxa"/>
          </w:tcPr>
          <w:p w14:paraId="1742FF45" w14:textId="77777777" w:rsidR="00794ADF" w:rsidRDefault="00794ADF" w:rsidP="00DF6470">
            <w:pPr>
              <w:spacing w:before="60" w:after="60"/>
            </w:pPr>
          </w:p>
        </w:tc>
      </w:tr>
      <w:tr w:rsidR="00794ADF" w14:paraId="1742FF49" w14:textId="77777777" w:rsidTr="00211ECC">
        <w:trPr>
          <w:trHeight w:val="309"/>
        </w:trPr>
        <w:tc>
          <w:tcPr>
            <w:tcW w:w="3708" w:type="dxa"/>
          </w:tcPr>
          <w:p w14:paraId="1742FF47" w14:textId="7BEB406C" w:rsidR="00794ADF" w:rsidRPr="002B354A" w:rsidRDefault="00126F81" w:rsidP="003B243F">
            <w:pPr>
              <w:pStyle w:val="FormTitles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Product </w:t>
            </w:r>
            <w:r w:rsidR="0076456A" w:rsidRPr="002B354A">
              <w:rPr>
                <w:rFonts w:ascii="Calibri" w:hAnsi="Calibri"/>
                <w:b/>
                <w:sz w:val="24"/>
              </w:rPr>
              <w:t>Version</w:t>
            </w:r>
            <w:r>
              <w:rPr>
                <w:rFonts w:ascii="Calibri" w:hAnsi="Calibri"/>
                <w:b/>
                <w:sz w:val="24"/>
              </w:rPr>
              <w:t>(</w:t>
            </w:r>
            <w:r w:rsidR="0076456A" w:rsidRPr="002B354A">
              <w:rPr>
                <w:rFonts w:ascii="Calibri" w:hAnsi="Calibri"/>
                <w:b/>
                <w:sz w:val="24"/>
              </w:rPr>
              <w:t>s</w:t>
            </w:r>
            <w:r>
              <w:rPr>
                <w:rFonts w:ascii="Calibri" w:hAnsi="Calibri"/>
                <w:b/>
                <w:sz w:val="24"/>
              </w:rPr>
              <w:t>) affected</w:t>
            </w:r>
            <w:r w:rsidR="0076456A" w:rsidRPr="002B354A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5868" w:type="dxa"/>
          </w:tcPr>
          <w:p w14:paraId="1742FF48" w14:textId="77777777" w:rsidR="00794ADF" w:rsidRDefault="00794ADF" w:rsidP="00DF6470">
            <w:pPr>
              <w:spacing w:before="60" w:after="60"/>
            </w:pPr>
          </w:p>
        </w:tc>
      </w:tr>
      <w:tr w:rsidR="00794ADF" w14:paraId="1742FF4C" w14:textId="77777777" w:rsidTr="00211ECC">
        <w:tc>
          <w:tcPr>
            <w:tcW w:w="3708" w:type="dxa"/>
          </w:tcPr>
          <w:p w14:paraId="1742FF4A" w14:textId="77777777" w:rsidR="00794ADF" w:rsidRPr="002B354A" w:rsidRDefault="0076456A" w:rsidP="0084528B">
            <w:pPr>
              <w:pStyle w:val="FormTitles"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ALL Certificate #s issued to this product</w:t>
            </w:r>
          </w:p>
        </w:tc>
        <w:tc>
          <w:tcPr>
            <w:tcW w:w="5868" w:type="dxa"/>
          </w:tcPr>
          <w:p w14:paraId="1742FF4B" w14:textId="77777777" w:rsidR="00794ADF" w:rsidRDefault="00794ADF" w:rsidP="00DF6470">
            <w:pPr>
              <w:spacing w:before="60" w:after="60"/>
            </w:pPr>
          </w:p>
        </w:tc>
      </w:tr>
      <w:tr w:rsidR="00794ADF" w14:paraId="1742FF51" w14:textId="77777777" w:rsidTr="0076456A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1742FF50" w14:textId="77777777" w:rsidR="00794ADF" w:rsidRPr="0076456A" w:rsidRDefault="001B2C22" w:rsidP="00BD041D">
            <w:pPr>
              <w:pStyle w:val="Heading3"/>
            </w:pPr>
            <w:r>
              <w:t>Description and Assessment</w:t>
            </w:r>
          </w:p>
        </w:tc>
      </w:tr>
      <w:tr w:rsidR="001B2C22" w14:paraId="1742FF53" w14:textId="77777777" w:rsidTr="00317090">
        <w:trPr>
          <w:trHeight w:val="432"/>
        </w:trPr>
        <w:tc>
          <w:tcPr>
            <w:tcW w:w="9576" w:type="dxa"/>
            <w:gridSpan w:val="2"/>
          </w:tcPr>
          <w:p w14:paraId="1742FF52" w14:textId="77777777" w:rsidR="001B2C22" w:rsidRDefault="001B2C22" w:rsidP="001B2C22">
            <w:pPr>
              <w:spacing w:before="60" w:after="60"/>
            </w:pPr>
            <w:r>
              <w:rPr>
                <w:rFonts w:ascii="Calibri" w:hAnsi="Calibri"/>
                <w:b/>
                <w:sz w:val="24"/>
              </w:rPr>
              <w:t>D</w:t>
            </w:r>
            <w:r w:rsidRPr="001B2C22">
              <w:rPr>
                <w:rFonts w:ascii="Calibri" w:hAnsi="Calibri"/>
                <w:b/>
                <w:sz w:val="24"/>
              </w:rPr>
              <w:t xml:space="preserve">escription </w:t>
            </w:r>
            <w:r w:rsidRPr="001B2C22">
              <w:rPr>
                <w:rFonts w:ascii="Calibri" w:hAnsi="Calibri"/>
                <w:sz w:val="24"/>
              </w:rPr>
              <w:t>of the identified non-conformity/ies or deficiency/ies</w:t>
            </w:r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1B2C22" w14:paraId="1742FF55" w14:textId="77777777" w:rsidTr="00B27636">
        <w:trPr>
          <w:trHeight w:val="432"/>
        </w:trPr>
        <w:tc>
          <w:tcPr>
            <w:tcW w:w="9576" w:type="dxa"/>
            <w:gridSpan w:val="2"/>
          </w:tcPr>
          <w:p w14:paraId="1742FF54" w14:textId="77777777" w:rsidR="001B2C22" w:rsidRDefault="001B2C22" w:rsidP="00462F74">
            <w:pPr>
              <w:spacing w:before="60" w:after="60"/>
            </w:pPr>
          </w:p>
        </w:tc>
      </w:tr>
      <w:tr w:rsidR="00126F81" w14:paraId="6F76D0DB" w14:textId="77777777" w:rsidTr="00B27636">
        <w:trPr>
          <w:trHeight w:val="432"/>
        </w:trPr>
        <w:tc>
          <w:tcPr>
            <w:tcW w:w="9576" w:type="dxa"/>
            <w:gridSpan w:val="2"/>
          </w:tcPr>
          <w:p w14:paraId="524D02F2" w14:textId="0DFEF11C" w:rsidR="00126F81" w:rsidRDefault="00126F81" w:rsidP="00126F81">
            <w:pPr>
              <w:spacing w:before="60" w:after="60"/>
            </w:pPr>
            <w:r>
              <w:rPr>
                <w:rFonts w:ascii="Calibri" w:hAnsi="Calibri"/>
                <w:b/>
                <w:sz w:val="24"/>
              </w:rPr>
              <w:t>Identification</w:t>
            </w:r>
            <w:r w:rsidRPr="001B2C22">
              <w:rPr>
                <w:rFonts w:ascii="Calibri" w:hAnsi="Calibri"/>
                <w:b/>
                <w:sz w:val="24"/>
              </w:rPr>
              <w:t xml:space="preserve"> </w:t>
            </w:r>
            <w:r w:rsidRPr="00126F81">
              <w:rPr>
                <w:rFonts w:ascii="Calibri" w:hAnsi="Calibri"/>
                <w:szCs w:val="22"/>
              </w:rPr>
              <w:t>of certified criteria or transparency requirement affected (e.g., 170.315(</w:t>
            </w:r>
            <w:r w:rsidR="00403C05">
              <w:rPr>
                <w:rFonts w:ascii="Calibri" w:hAnsi="Calibri"/>
                <w:szCs w:val="22"/>
              </w:rPr>
              <w:t>b</w:t>
            </w:r>
            <w:r w:rsidRPr="00126F81">
              <w:rPr>
                <w:rFonts w:ascii="Calibri" w:hAnsi="Calibri"/>
                <w:szCs w:val="22"/>
              </w:rPr>
              <w:t>)(</w:t>
            </w:r>
            <w:r w:rsidR="00403C05">
              <w:rPr>
                <w:rFonts w:ascii="Calibri" w:hAnsi="Calibri"/>
                <w:szCs w:val="22"/>
              </w:rPr>
              <w:t>1</w:t>
            </w:r>
            <w:r w:rsidRPr="00126F81">
              <w:rPr>
                <w:rFonts w:ascii="Calibri" w:hAnsi="Calibri"/>
                <w:szCs w:val="22"/>
              </w:rPr>
              <w:t>), or for transparency, 170.523(k)(1</w:t>
            </w:r>
            <w:proofErr w:type="gramStart"/>
            <w:r w:rsidRPr="00126F81">
              <w:rPr>
                <w:rFonts w:ascii="Calibri" w:hAnsi="Calibri"/>
                <w:szCs w:val="22"/>
              </w:rPr>
              <w:t>)</w:t>
            </w:r>
            <w:r>
              <w:rPr>
                <w:rFonts w:ascii="Calibri" w:hAnsi="Calibri"/>
                <w:szCs w:val="22"/>
              </w:rPr>
              <w:t xml:space="preserve"> )</w:t>
            </w:r>
            <w:proofErr w:type="gramEnd"/>
            <w:r>
              <w:rPr>
                <w:rFonts w:ascii="Calibri" w:hAnsi="Calibri"/>
                <w:szCs w:val="22"/>
              </w:rPr>
              <w:t xml:space="preserve"> – List all affected requirements:</w:t>
            </w:r>
          </w:p>
        </w:tc>
      </w:tr>
      <w:tr w:rsidR="00126F81" w14:paraId="0CBA2776" w14:textId="77777777" w:rsidTr="00B27636">
        <w:trPr>
          <w:trHeight w:val="432"/>
        </w:trPr>
        <w:tc>
          <w:tcPr>
            <w:tcW w:w="9576" w:type="dxa"/>
            <w:gridSpan w:val="2"/>
          </w:tcPr>
          <w:p w14:paraId="341E629E" w14:textId="77777777" w:rsidR="00126F81" w:rsidRDefault="00126F81" w:rsidP="00462F74">
            <w:pPr>
              <w:spacing w:before="60" w:after="60"/>
            </w:pPr>
          </w:p>
        </w:tc>
      </w:tr>
      <w:tr w:rsidR="001B2C22" w14:paraId="1742FF57" w14:textId="77777777" w:rsidTr="00CA1445">
        <w:trPr>
          <w:trHeight w:val="432"/>
        </w:trPr>
        <w:tc>
          <w:tcPr>
            <w:tcW w:w="9576" w:type="dxa"/>
            <w:gridSpan w:val="2"/>
          </w:tcPr>
          <w:p w14:paraId="1742FF56" w14:textId="2D76889F" w:rsidR="001B2C22" w:rsidRDefault="001B2C22" w:rsidP="001B2C22">
            <w:pPr>
              <w:spacing w:before="60" w:after="60"/>
            </w:pPr>
            <w:r w:rsidRPr="001B2C22">
              <w:rPr>
                <w:rFonts w:ascii="Calibri" w:hAnsi="Calibri"/>
                <w:b/>
                <w:sz w:val="24"/>
              </w:rPr>
              <w:t xml:space="preserve">Assessment </w:t>
            </w:r>
            <w:r w:rsidRPr="001B2C22">
              <w:rPr>
                <w:rFonts w:ascii="Calibri" w:hAnsi="Calibri"/>
                <w:sz w:val="24"/>
              </w:rPr>
              <w:t>of how widespread or isolated the identified non-conformities or deficiencies may be across all the customers and users of the certified product</w:t>
            </w:r>
            <w:r w:rsidR="009054F6">
              <w:rPr>
                <w:rFonts w:ascii="Calibri" w:hAnsi="Calibri"/>
                <w:sz w:val="24"/>
              </w:rPr>
              <w:t xml:space="preserve"> (all versions)</w:t>
            </w:r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1B2C22" w14:paraId="1742FF59" w14:textId="77777777" w:rsidTr="00182195">
        <w:trPr>
          <w:trHeight w:val="432"/>
        </w:trPr>
        <w:tc>
          <w:tcPr>
            <w:tcW w:w="9576" w:type="dxa"/>
            <w:gridSpan w:val="2"/>
          </w:tcPr>
          <w:p w14:paraId="1742FF58" w14:textId="77777777" w:rsidR="001B2C22" w:rsidRDefault="001B2C22" w:rsidP="00462F74">
            <w:pPr>
              <w:spacing w:before="60" w:after="60"/>
            </w:pPr>
          </w:p>
        </w:tc>
      </w:tr>
      <w:tr w:rsidR="0076456A" w:rsidRPr="0076456A" w14:paraId="1742FF5B" w14:textId="77777777" w:rsidTr="0076456A">
        <w:trPr>
          <w:trHeight w:val="432"/>
        </w:trPr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1742FF5A" w14:textId="77777777" w:rsidR="0076456A" w:rsidRPr="0076456A" w:rsidRDefault="001B2C22" w:rsidP="0076456A">
            <w:pPr>
              <w:pStyle w:val="Heading3"/>
              <w:rPr>
                <w:sz w:val="20"/>
                <w:szCs w:val="20"/>
              </w:rPr>
            </w:pPr>
            <w:r>
              <w:t>Corrective Action Plan</w:t>
            </w:r>
          </w:p>
        </w:tc>
      </w:tr>
      <w:tr w:rsidR="001B2C22" w14:paraId="1742FF5D" w14:textId="77777777" w:rsidTr="003319B1">
        <w:trPr>
          <w:trHeight w:val="432"/>
        </w:trPr>
        <w:tc>
          <w:tcPr>
            <w:tcW w:w="9576" w:type="dxa"/>
            <w:gridSpan w:val="2"/>
          </w:tcPr>
          <w:p w14:paraId="1742FF5C" w14:textId="77777777" w:rsidR="001B2C22" w:rsidRDefault="001B2C22" w:rsidP="001B2C22">
            <w:pPr>
              <w:spacing w:before="60" w:after="60"/>
            </w:pPr>
            <w:r w:rsidRPr="00411C14">
              <w:rPr>
                <w:rFonts w:ascii="Calibri" w:hAnsi="Calibri"/>
                <w:b/>
                <w:sz w:val="24"/>
              </w:rPr>
              <w:t>Plan for addressing</w:t>
            </w:r>
            <w:r w:rsidRPr="001B2C22">
              <w:rPr>
                <w:rFonts w:ascii="Calibri" w:hAnsi="Calibri"/>
                <w:sz w:val="24"/>
              </w:rPr>
              <w:t xml:space="preserve"> the identified non-conformities or deficiencies, at locations of all potentially affected customers and users</w:t>
            </w:r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1B2C22" w14:paraId="1742FF5F" w14:textId="77777777" w:rsidTr="00C9345A">
        <w:trPr>
          <w:trHeight w:val="432"/>
        </w:trPr>
        <w:tc>
          <w:tcPr>
            <w:tcW w:w="9576" w:type="dxa"/>
            <w:gridSpan w:val="2"/>
          </w:tcPr>
          <w:p w14:paraId="1742FF5E" w14:textId="77777777" w:rsidR="001B2C22" w:rsidRDefault="001B2C22" w:rsidP="00DF6470">
            <w:pPr>
              <w:spacing w:before="60" w:after="60"/>
            </w:pPr>
          </w:p>
        </w:tc>
      </w:tr>
      <w:tr w:rsidR="001B2C22" w14:paraId="1742FF65" w14:textId="77777777" w:rsidTr="00411C14">
        <w:trPr>
          <w:cantSplit/>
          <w:trHeight w:val="432"/>
        </w:trPr>
        <w:tc>
          <w:tcPr>
            <w:tcW w:w="9576" w:type="dxa"/>
            <w:gridSpan w:val="2"/>
          </w:tcPr>
          <w:p w14:paraId="1742FF60" w14:textId="77777777" w:rsidR="00411C14" w:rsidRDefault="001B2C22" w:rsidP="00411C14">
            <w:pPr>
              <w:spacing w:before="60" w:after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Plan </w:t>
            </w:r>
            <w:r w:rsidRPr="00411C14">
              <w:rPr>
                <w:rFonts w:ascii="Calibri" w:hAnsi="Calibri"/>
                <w:sz w:val="24"/>
              </w:rPr>
              <w:t>for</w:t>
            </w:r>
            <w:r w:rsidR="00411C14">
              <w:rPr>
                <w:rFonts w:ascii="Calibri" w:hAnsi="Calibri"/>
                <w:sz w:val="24"/>
              </w:rPr>
              <w:t xml:space="preserve"> notifications and confirmations:</w:t>
            </w:r>
          </w:p>
          <w:p w14:paraId="1742FF61" w14:textId="77777777" w:rsidR="00411C14" w:rsidRPr="00411C14" w:rsidRDefault="00411C14" w:rsidP="00411C14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411C14">
              <w:rPr>
                <w:rFonts w:ascii="Calibri" w:hAnsi="Calibri"/>
                <w:sz w:val="24"/>
              </w:rPr>
              <w:t>H</w:t>
            </w:r>
            <w:r w:rsidR="001B2C22" w:rsidRPr="00411C14">
              <w:rPr>
                <w:rFonts w:ascii="Calibri" w:hAnsi="Calibri"/>
                <w:sz w:val="24"/>
              </w:rPr>
              <w:t xml:space="preserve">ow you will ensure that all </w:t>
            </w:r>
            <w:proofErr w:type="gramStart"/>
            <w:r w:rsidR="001B2C22" w:rsidRPr="00411C14">
              <w:rPr>
                <w:rFonts w:ascii="Calibri" w:hAnsi="Calibri"/>
                <w:sz w:val="24"/>
              </w:rPr>
              <w:t>affected</w:t>
            </w:r>
            <w:proofErr w:type="gramEnd"/>
            <w:r w:rsidR="001B2C22" w:rsidRPr="00411C14">
              <w:rPr>
                <w:rFonts w:ascii="Calibri" w:hAnsi="Calibri"/>
                <w:sz w:val="24"/>
              </w:rPr>
              <w:t xml:space="preserve"> and potentially affected customers and users are alerted to the identified non-conformities or deficiencies, including a detailed description of how </w:t>
            </w:r>
            <w:r w:rsidRPr="00411C14">
              <w:rPr>
                <w:rFonts w:ascii="Calibri" w:hAnsi="Calibri"/>
                <w:sz w:val="24"/>
              </w:rPr>
              <w:t>you</w:t>
            </w:r>
            <w:r w:rsidR="001B2C22" w:rsidRPr="00411C14">
              <w:rPr>
                <w:rFonts w:ascii="Calibri" w:hAnsi="Calibri"/>
                <w:sz w:val="24"/>
              </w:rPr>
              <w:t xml:space="preserve"> will assess the scope and impact of the problem, including identifying all potentially affected custom</w:t>
            </w:r>
            <w:r w:rsidRPr="00411C14">
              <w:rPr>
                <w:rFonts w:ascii="Calibri" w:hAnsi="Calibri"/>
                <w:sz w:val="24"/>
              </w:rPr>
              <w:t>ers</w:t>
            </w:r>
          </w:p>
          <w:p w14:paraId="1742FF62" w14:textId="77777777" w:rsidR="00411C14" w:rsidRPr="00411C14" w:rsidRDefault="00411C14" w:rsidP="00411C14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411C14">
              <w:rPr>
                <w:rFonts w:ascii="Calibri" w:hAnsi="Calibri"/>
                <w:sz w:val="24"/>
              </w:rPr>
              <w:t>H</w:t>
            </w:r>
            <w:r w:rsidR="001B2C22" w:rsidRPr="00411C14">
              <w:rPr>
                <w:rFonts w:ascii="Calibri" w:hAnsi="Calibri"/>
                <w:sz w:val="24"/>
              </w:rPr>
              <w:t xml:space="preserve">ow </w:t>
            </w:r>
            <w:r w:rsidRPr="00411C14">
              <w:rPr>
                <w:rFonts w:ascii="Calibri" w:hAnsi="Calibri"/>
                <w:sz w:val="24"/>
              </w:rPr>
              <w:t>you</w:t>
            </w:r>
            <w:r w:rsidR="001B2C22" w:rsidRPr="00411C14">
              <w:rPr>
                <w:rFonts w:ascii="Calibri" w:hAnsi="Calibri"/>
                <w:sz w:val="24"/>
              </w:rPr>
              <w:t xml:space="preserve"> will promptly ensure that all potentially affected customers are notified of the p</w:t>
            </w:r>
            <w:r w:rsidRPr="00411C14">
              <w:rPr>
                <w:rFonts w:ascii="Calibri" w:hAnsi="Calibri"/>
                <w:sz w:val="24"/>
              </w:rPr>
              <w:t xml:space="preserve">roblem and plan for </w:t>
            </w:r>
            <w:proofErr w:type="gramStart"/>
            <w:r w:rsidRPr="00411C14">
              <w:rPr>
                <w:rFonts w:ascii="Calibri" w:hAnsi="Calibri"/>
                <w:sz w:val="24"/>
              </w:rPr>
              <w:t>resolution</w:t>
            </w:r>
            <w:proofErr w:type="gramEnd"/>
          </w:p>
          <w:p w14:paraId="1742FF63" w14:textId="77777777" w:rsidR="00411C14" w:rsidRPr="00411C14" w:rsidRDefault="00411C14" w:rsidP="00411C14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411C14">
              <w:rPr>
                <w:rFonts w:ascii="Calibri" w:hAnsi="Calibri"/>
                <w:sz w:val="24"/>
              </w:rPr>
              <w:t>H</w:t>
            </w:r>
            <w:r w:rsidR="001B2C22" w:rsidRPr="00411C14">
              <w:rPr>
                <w:rFonts w:ascii="Calibri" w:hAnsi="Calibri"/>
                <w:sz w:val="24"/>
              </w:rPr>
              <w:t xml:space="preserve">ow and when </w:t>
            </w:r>
            <w:r w:rsidRPr="00411C14">
              <w:rPr>
                <w:rFonts w:ascii="Calibri" w:hAnsi="Calibri"/>
                <w:sz w:val="24"/>
              </w:rPr>
              <w:t>you</w:t>
            </w:r>
            <w:r w:rsidR="001B2C22" w:rsidRPr="00411C14">
              <w:rPr>
                <w:rFonts w:ascii="Calibri" w:hAnsi="Calibri"/>
                <w:sz w:val="24"/>
              </w:rPr>
              <w:t xml:space="preserve"> will resolve issues for individual affected customers; and </w:t>
            </w:r>
          </w:p>
          <w:p w14:paraId="1742FF64" w14:textId="77777777" w:rsidR="001B2C22" w:rsidRDefault="00411C14" w:rsidP="00411C14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411C14">
              <w:rPr>
                <w:rFonts w:ascii="Calibri" w:hAnsi="Calibri"/>
                <w:sz w:val="24"/>
              </w:rPr>
              <w:t>H</w:t>
            </w:r>
            <w:r w:rsidR="001B2C22" w:rsidRPr="00411C14">
              <w:rPr>
                <w:rFonts w:ascii="Calibri" w:hAnsi="Calibri"/>
                <w:sz w:val="24"/>
              </w:rPr>
              <w:t xml:space="preserve">ow </w:t>
            </w:r>
            <w:r w:rsidRPr="00411C14">
              <w:rPr>
                <w:rFonts w:ascii="Calibri" w:hAnsi="Calibri"/>
                <w:sz w:val="24"/>
              </w:rPr>
              <w:t>you</w:t>
            </w:r>
            <w:r w:rsidR="001B2C22" w:rsidRPr="00411C14">
              <w:rPr>
                <w:rFonts w:ascii="Calibri" w:hAnsi="Calibri"/>
                <w:sz w:val="24"/>
              </w:rPr>
              <w:t xml:space="preserve"> will ensure that all issues are in fact resolved</w:t>
            </w:r>
            <w:r w:rsidRPr="00411C14">
              <w:rPr>
                <w:rFonts w:ascii="Calibri" w:hAnsi="Calibri"/>
                <w:sz w:val="24"/>
              </w:rPr>
              <w:t>:</w:t>
            </w:r>
          </w:p>
        </w:tc>
      </w:tr>
      <w:tr w:rsidR="001B2C22" w14:paraId="1742FF67" w14:textId="77777777" w:rsidTr="00C9345A">
        <w:trPr>
          <w:trHeight w:val="432"/>
        </w:trPr>
        <w:tc>
          <w:tcPr>
            <w:tcW w:w="9576" w:type="dxa"/>
            <w:gridSpan w:val="2"/>
          </w:tcPr>
          <w:p w14:paraId="1742FF66" w14:textId="77777777" w:rsidR="001B2C22" w:rsidRDefault="001B2C22" w:rsidP="007E1FB8">
            <w:pPr>
              <w:spacing w:before="60" w:after="60"/>
            </w:pPr>
          </w:p>
        </w:tc>
      </w:tr>
      <w:tr w:rsidR="001B2C22" w14:paraId="1742FF69" w14:textId="77777777" w:rsidTr="00C9345A">
        <w:trPr>
          <w:trHeight w:val="432"/>
        </w:trPr>
        <w:tc>
          <w:tcPr>
            <w:tcW w:w="9576" w:type="dxa"/>
            <w:gridSpan w:val="2"/>
          </w:tcPr>
          <w:p w14:paraId="1742FF68" w14:textId="77777777" w:rsidR="001B2C22" w:rsidRDefault="00411C14" w:rsidP="007E1FB8">
            <w:pPr>
              <w:spacing w:before="60" w:after="60"/>
            </w:pPr>
            <w:r>
              <w:rPr>
                <w:rFonts w:ascii="Calibri" w:hAnsi="Calibri"/>
                <w:b/>
                <w:sz w:val="24"/>
              </w:rPr>
              <w:t xml:space="preserve">Date you will confirm </w:t>
            </w:r>
            <w:r w:rsidRPr="00411C14">
              <w:rPr>
                <w:rFonts w:ascii="Calibri" w:hAnsi="Calibri"/>
                <w:sz w:val="24"/>
              </w:rPr>
              <w:t>with SLI that you have completed all elements of the corrective action plan:</w:t>
            </w:r>
          </w:p>
        </w:tc>
      </w:tr>
      <w:tr w:rsidR="001B2C22" w14:paraId="1742FF6B" w14:textId="77777777" w:rsidTr="00C9345A">
        <w:trPr>
          <w:trHeight w:val="432"/>
        </w:trPr>
        <w:tc>
          <w:tcPr>
            <w:tcW w:w="9576" w:type="dxa"/>
            <w:gridSpan w:val="2"/>
          </w:tcPr>
          <w:p w14:paraId="1742FF6A" w14:textId="77777777" w:rsidR="001B2C22" w:rsidRDefault="001B2C22" w:rsidP="007E1FB8">
            <w:pPr>
              <w:spacing w:before="60" w:after="60"/>
            </w:pPr>
          </w:p>
        </w:tc>
      </w:tr>
      <w:tr w:rsidR="00411C14" w14:paraId="1742FF6D" w14:textId="77777777" w:rsidTr="00C9345A">
        <w:trPr>
          <w:trHeight w:val="432"/>
        </w:trPr>
        <w:tc>
          <w:tcPr>
            <w:tcW w:w="9576" w:type="dxa"/>
            <w:gridSpan w:val="2"/>
          </w:tcPr>
          <w:p w14:paraId="1742FF6C" w14:textId="77777777" w:rsidR="00411C14" w:rsidRDefault="00411C14" w:rsidP="00411C14">
            <w:pPr>
              <w:spacing w:before="60" w:after="60"/>
            </w:pPr>
            <w:r w:rsidRPr="00411C14">
              <w:rPr>
                <w:rFonts w:ascii="Calibri" w:hAnsi="Calibri"/>
                <w:b/>
                <w:sz w:val="24"/>
              </w:rPr>
              <w:t xml:space="preserve">Any additional elements </w:t>
            </w:r>
            <w:r w:rsidRPr="00411C14">
              <w:rPr>
                <w:rFonts w:ascii="Calibri" w:hAnsi="Calibri"/>
                <w:sz w:val="24"/>
              </w:rPr>
              <w:t xml:space="preserve">specified by the ONC or that SLI deems appropriate, consistent with </w:t>
            </w:r>
            <w:r>
              <w:rPr>
                <w:rFonts w:ascii="Calibri" w:hAnsi="Calibri"/>
                <w:sz w:val="24"/>
              </w:rPr>
              <w:t>our</w:t>
            </w:r>
            <w:r w:rsidRPr="00411C14">
              <w:rPr>
                <w:rFonts w:ascii="Calibri" w:hAnsi="Calibri"/>
                <w:sz w:val="24"/>
              </w:rPr>
              <w:t xml:space="preserve"> accreditation. (These are based on the specific finding and guidance will be provided if this requirement is applicable.)</w:t>
            </w:r>
          </w:p>
        </w:tc>
      </w:tr>
      <w:tr w:rsidR="00411C14" w14:paraId="1742FF6F" w14:textId="77777777" w:rsidTr="00C9345A">
        <w:trPr>
          <w:trHeight w:val="432"/>
        </w:trPr>
        <w:tc>
          <w:tcPr>
            <w:tcW w:w="9576" w:type="dxa"/>
            <w:gridSpan w:val="2"/>
          </w:tcPr>
          <w:p w14:paraId="1742FF6E" w14:textId="77777777" w:rsidR="00411C14" w:rsidRDefault="00411C14" w:rsidP="007E1FB8">
            <w:pPr>
              <w:spacing w:before="60" w:after="60"/>
            </w:pPr>
          </w:p>
        </w:tc>
      </w:tr>
    </w:tbl>
    <w:p w14:paraId="1742FF70" w14:textId="77777777" w:rsidR="00794ADF" w:rsidRDefault="00794ADF" w:rsidP="00B11009"/>
    <w:p w14:paraId="1742FF71" w14:textId="77777777" w:rsidR="00EA7233" w:rsidRDefault="00EA7233" w:rsidP="00B11009"/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4522"/>
        <w:gridCol w:w="4828"/>
      </w:tblGrid>
      <w:tr w:rsidR="0076456A" w14:paraId="1742FF73" w14:textId="77777777" w:rsidTr="00585681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1742FF72" w14:textId="77777777" w:rsidR="0076456A" w:rsidRPr="00BD041D" w:rsidRDefault="0076456A" w:rsidP="009054F6">
            <w:pPr>
              <w:pStyle w:val="Heading3"/>
              <w:keepNext/>
            </w:pPr>
            <w:r>
              <w:t>Statement of Compliance</w:t>
            </w:r>
          </w:p>
        </w:tc>
      </w:tr>
      <w:tr w:rsidR="00EA7233" w14:paraId="1742FF75" w14:textId="77777777" w:rsidTr="00710F28">
        <w:trPr>
          <w:trHeight w:val="308"/>
        </w:trPr>
        <w:tc>
          <w:tcPr>
            <w:tcW w:w="9576" w:type="dxa"/>
            <w:gridSpan w:val="2"/>
          </w:tcPr>
          <w:p w14:paraId="1742FF74" w14:textId="77777777" w:rsidR="00EA7233" w:rsidRDefault="00211ECC" w:rsidP="009054F6">
            <w:pPr>
              <w:keepNext/>
              <w:spacing w:before="60" w:after="60"/>
            </w:pPr>
            <w:r>
              <w:rPr>
                <w:rFonts w:ascii="Calibri" w:hAnsi="Calibri"/>
                <w:b/>
                <w:sz w:val="24"/>
              </w:rPr>
              <w:t>I</w:t>
            </w:r>
            <w:r w:rsidR="00EA7233" w:rsidRPr="002B354A">
              <w:rPr>
                <w:rFonts w:ascii="Calibri" w:hAnsi="Calibri"/>
                <w:b/>
                <w:sz w:val="24"/>
              </w:rPr>
              <w:t xml:space="preserve"> attest that the statements in this document are complete and accurate.</w:t>
            </w:r>
          </w:p>
        </w:tc>
      </w:tr>
      <w:tr w:rsidR="00211ECC" w14:paraId="1742FF78" w14:textId="77777777" w:rsidTr="00211ECC">
        <w:trPr>
          <w:trHeight w:val="309"/>
        </w:trPr>
        <w:tc>
          <w:tcPr>
            <w:tcW w:w="4608" w:type="dxa"/>
          </w:tcPr>
          <w:p w14:paraId="1742FF76" w14:textId="77777777" w:rsidR="00211ECC" w:rsidRPr="002B354A" w:rsidRDefault="00211ECC" w:rsidP="009054F6">
            <w:pPr>
              <w:pStyle w:val="FormTitles"/>
              <w:keepNext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Name of Authorized Representative</w:t>
            </w:r>
          </w:p>
        </w:tc>
        <w:tc>
          <w:tcPr>
            <w:tcW w:w="4968" w:type="dxa"/>
          </w:tcPr>
          <w:p w14:paraId="1742FF77" w14:textId="77777777" w:rsidR="00211ECC" w:rsidRDefault="00211ECC" w:rsidP="009054F6">
            <w:pPr>
              <w:keepNext/>
              <w:spacing w:before="60" w:after="60"/>
            </w:pPr>
          </w:p>
        </w:tc>
      </w:tr>
      <w:tr w:rsidR="0076456A" w14:paraId="1742FF7B" w14:textId="77777777" w:rsidTr="00211ECC">
        <w:trPr>
          <w:trHeight w:val="309"/>
        </w:trPr>
        <w:tc>
          <w:tcPr>
            <w:tcW w:w="4608" w:type="dxa"/>
          </w:tcPr>
          <w:p w14:paraId="1742FF79" w14:textId="77777777" w:rsidR="0076456A" w:rsidRPr="002B354A" w:rsidRDefault="00EA7233" w:rsidP="009054F6">
            <w:pPr>
              <w:pStyle w:val="FormTitles"/>
              <w:keepNext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Signature of Authorized Representative</w:t>
            </w:r>
          </w:p>
        </w:tc>
        <w:tc>
          <w:tcPr>
            <w:tcW w:w="4968" w:type="dxa"/>
          </w:tcPr>
          <w:p w14:paraId="1742FF7A" w14:textId="77777777" w:rsidR="0076456A" w:rsidRDefault="0076456A" w:rsidP="009054F6">
            <w:pPr>
              <w:keepNext/>
              <w:spacing w:before="60" w:after="60"/>
            </w:pPr>
          </w:p>
        </w:tc>
      </w:tr>
      <w:tr w:rsidR="0076456A" w14:paraId="1742FF7E" w14:textId="77777777" w:rsidTr="00211ECC">
        <w:trPr>
          <w:trHeight w:val="308"/>
        </w:trPr>
        <w:tc>
          <w:tcPr>
            <w:tcW w:w="4608" w:type="dxa"/>
          </w:tcPr>
          <w:p w14:paraId="1742FF7C" w14:textId="77777777" w:rsidR="0076456A" w:rsidRPr="002B354A" w:rsidRDefault="00EA7233" w:rsidP="00585681">
            <w:pPr>
              <w:pStyle w:val="FormTitles"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Date</w:t>
            </w:r>
          </w:p>
        </w:tc>
        <w:tc>
          <w:tcPr>
            <w:tcW w:w="4968" w:type="dxa"/>
          </w:tcPr>
          <w:p w14:paraId="1742FF7D" w14:textId="77777777" w:rsidR="0076456A" w:rsidRDefault="0076456A" w:rsidP="00DF6470">
            <w:pPr>
              <w:spacing w:before="60" w:after="60"/>
            </w:pPr>
          </w:p>
        </w:tc>
      </w:tr>
    </w:tbl>
    <w:p w14:paraId="1742FF7F" w14:textId="77777777" w:rsidR="0076456A" w:rsidRDefault="0076456A" w:rsidP="00B11009"/>
    <w:p w14:paraId="1742FF80" w14:textId="77777777" w:rsidR="009054F6" w:rsidRDefault="009054F6" w:rsidP="004E6E55">
      <w:pPr>
        <w:spacing w:before="240"/>
        <w:rPr>
          <w:rFonts w:ascii="Calibri" w:hAnsi="Calibri"/>
          <w:sz w:val="24"/>
          <w:u w:val="single"/>
        </w:rPr>
      </w:pPr>
    </w:p>
    <w:p w14:paraId="1742FF81" w14:textId="77777777" w:rsidR="004E6E55" w:rsidRPr="004E6E55" w:rsidRDefault="00411C14" w:rsidP="004E6E55">
      <w:pPr>
        <w:spacing w:before="24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NOTE:</w:t>
      </w:r>
    </w:p>
    <w:p w14:paraId="1742FF82" w14:textId="77777777" w:rsidR="004E6E55" w:rsidRDefault="00411C14" w:rsidP="004E6E55">
      <w:pPr>
        <w:spacing w:before="2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Upon completion of the Corrective Action Plan, you are required by the ONC to attest to </w:t>
      </w:r>
      <w:r w:rsidRPr="00411C14">
        <w:rPr>
          <w:rFonts w:ascii="Calibri" w:hAnsi="Calibri"/>
          <w:sz w:val="24"/>
        </w:rPr>
        <w:t>having completed all elements of the corrective action plan.</w:t>
      </w:r>
      <w:r w:rsidR="009054F6">
        <w:rPr>
          <w:rFonts w:ascii="Calibri" w:hAnsi="Calibri"/>
          <w:sz w:val="24"/>
        </w:rPr>
        <w:t xml:space="preserve"> Please re-send your original form with the following section completed.</w:t>
      </w:r>
    </w:p>
    <w:p w14:paraId="1742FF83" w14:textId="77777777" w:rsidR="009054F6" w:rsidRDefault="009054F6" w:rsidP="004E6E55">
      <w:pPr>
        <w:spacing w:before="240"/>
        <w:rPr>
          <w:rFonts w:ascii="Calibri" w:hAnsi="Calibri"/>
          <w:sz w:val="24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4522"/>
        <w:gridCol w:w="4828"/>
      </w:tblGrid>
      <w:tr w:rsidR="009054F6" w14:paraId="1742FF85" w14:textId="77777777" w:rsidTr="007E1FB8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1742FF84" w14:textId="77777777" w:rsidR="009054F6" w:rsidRPr="00BD041D" w:rsidRDefault="009054F6" w:rsidP="009054F6">
            <w:pPr>
              <w:pStyle w:val="Heading3"/>
              <w:keepNext/>
            </w:pPr>
            <w:r>
              <w:lastRenderedPageBreak/>
              <w:t xml:space="preserve">Statement of Completion – </w:t>
            </w:r>
            <w:r w:rsidRPr="009054F6">
              <w:rPr>
                <w:sz w:val="20"/>
                <w:szCs w:val="20"/>
              </w:rPr>
              <w:t xml:space="preserve">Do not </w:t>
            </w:r>
            <w:r>
              <w:rPr>
                <w:sz w:val="20"/>
                <w:szCs w:val="20"/>
              </w:rPr>
              <w:t>fill in</w:t>
            </w:r>
            <w:r w:rsidRPr="009054F6">
              <w:rPr>
                <w:sz w:val="20"/>
                <w:szCs w:val="20"/>
              </w:rPr>
              <w:t xml:space="preserve"> until the CA is completed and confirmed</w:t>
            </w:r>
          </w:p>
        </w:tc>
      </w:tr>
      <w:tr w:rsidR="009054F6" w14:paraId="1742FF87" w14:textId="77777777" w:rsidTr="007E1FB8">
        <w:trPr>
          <w:trHeight w:val="308"/>
        </w:trPr>
        <w:tc>
          <w:tcPr>
            <w:tcW w:w="9576" w:type="dxa"/>
            <w:gridSpan w:val="2"/>
          </w:tcPr>
          <w:p w14:paraId="1742FF86" w14:textId="77777777" w:rsidR="009054F6" w:rsidRDefault="009054F6" w:rsidP="009054F6">
            <w:pPr>
              <w:keepNext/>
              <w:spacing w:before="60" w:after="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NOTES </w:t>
            </w:r>
            <w:r w:rsidRPr="009054F6">
              <w:rPr>
                <w:rFonts w:ascii="Calibri" w:hAnsi="Calibri"/>
                <w:sz w:val="24"/>
              </w:rPr>
              <w:t xml:space="preserve">from developer, if needed (including any revisions </w:t>
            </w:r>
            <w:r>
              <w:rPr>
                <w:rFonts w:ascii="Calibri" w:hAnsi="Calibri"/>
                <w:sz w:val="24"/>
              </w:rPr>
              <w:t xml:space="preserve">or amendments </w:t>
            </w:r>
            <w:r w:rsidRPr="009054F6">
              <w:rPr>
                <w:rFonts w:ascii="Calibri" w:hAnsi="Calibri"/>
                <w:sz w:val="24"/>
              </w:rPr>
              <w:t>to the original plan)</w:t>
            </w:r>
          </w:p>
        </w:tc>
      </w:tr>
      <w:tr w:rsidR="009054F6" w14:paraId="1742FF89" w14:textId="77777777" w:rsidTr="007E1FB8">
        <w:trPr>
          <w:trHeight w:val="308"/>
        </w:trPr>
        <w:tc>
          <w:tcPr>
            <w:tcW w:w="9576" w:type="dxa"/>
            <w:gridSpan w:val="2"/>
          </w:tcPr>
          <w:p w14:paraId="1742FF88" w14:textId="77777777" w:rsidR="009054F6" w:rsidRPr="009054F6" w:rsidRDefault="009054F6" w:rsidP="009054F6">
            <w:pPr>
              <w:keepNext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054F6" w14:paraId="1742FF8B" w14:textId="77777777" w:rsidTr="007E1FB8">
        <w:trPr>
          <w:trHeight w:val="308"/>
        </w:trPr>
        <w:tc>
          <w:tcPr>
            <w:tcW w:w="9576" w:type="dxa"/>
            <w:gridSpan w:val="2"/>
          </w:tcPr>
          <w:p w14:paraId="1742FF8A" w14:textId="77777777" w:rsidR="009054F6" w:rsidRDefault="009054F6" w:rsidP="007E1FB8">
            <w:pPr>
              <w:keepNext/>
              <w:spacing w:before="60" w:after="60"/>
            </w:pPr>
            <w:r>
              <w:rPr>
                <w:rFonts w:ascii="Calibri" w:hAnsi="Calibri"/>
                <w:b/>
                <w:sz w:val="24"/>
              </w:rPr>
              <w:t>I</w:t>
            </w:r>
            <w:r w:rsidRPr="002B354A">
              <w:rPr>
                <w:rFonts w:ascii="Calibri" w:hAnsi="Calibri"/>
                <w:b/>
                <w:sz w:val="24"/>
              </w:rPr>
              <w:t xml:space="preserve"> attest that the </w:t>
            </w:r>
            <w:r>
              <w:rPr>
                <w:rFonts w:ascii="Calibri" w:hAnsi="Calibri"/>
                <w:b/>
                <w:sz w:val="24"/>
              </w:rPr>
              <w:t>Corrective Action Plan specified</w:t>
            </w:r>
            <w:r w:rsidRPr="002B354A">
              <w:rPr>
                <w:rFonts w:ascii="Calibri" w:hAnsi="Calibri"/>
                <w:b/>
                <w:sz w:val="24"/>
              </w:rPr>
              <w:t xml:space="preserve"> in this document </w:t>
            </w:r>
            <w:r>
              <w:rPr>
                <w:rFonts w:ascii="Calibri" w:hAnsi="Calibri"/>
                <w:b/>
                <w:sz w:val="24"/>
              </w:rPr>
              <w:t>is</w:t>
            </w:r>
            <w:r w:rsidRPr="002B354A">
              <w:rPr>
                <w:rFonts w:ascii="Calibri" w:hAnsi="Calibri"/>
                <w:b/>
                <w:sz w:val="24"/>
              </w:rPr>
              <w:t xml:space="preserve"> complete.</w:t>
            </w:r>
          </w:p>
        </w:tc>
      </w:tr>
      <w:tr w:rsidR="009054F6" w14:paraId="1742FF8E" w14:textId="77777777" w:rsidTr="007E1FB8">
        <w:trPr>
          <w:trHeight w:val="309"/>
        </w:trPr>
        <w:tc>
          <w:tcPr>
            <w:tcW w:w="4608" w:type="dxa"/>
          </w:tcPr>
          <w:p w14:paraId="1742FF8C" w14:textId="77777777" w:rsidR="009054F6" w:rsidRPr="002B354A" w:rsidRDefault="009054F6" w:rsidP="009054F6">
            <w:pPr>
              <w:pStyle w:val="FormTitles"/>
              <w:keepNext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Name of Authorized Representative</w:t>
            </w:r>
          </w:p>
        </w:tc>
        <w:tc>
          <w:tcPr>
            <w:tcW w:w="4968" w:type="dxa"/>
          </w:tcPr>
          <w:p w14:paraId="1742FF8D" w14:textId="77777777" w:rsidR="009054F6" w:rsidRDefault="009054F6" w:rsidP="009054F6">
            <w:pPr>
              <w:keepNext/>
              <w:spacing w:before="60" w:after="60"/>
            </w:pPr>
          </w:p>
        </w:tc>
      </w:tr>
      <w:tr w:rsidR="009054F6" w14:paraId="1742FF91" w14:textId="77777777" w:rsidTr="007E1FB8">
        <w:trPr>
          <w:trHeight w:val="309"/>
        </w:trPr>
        <w:tc>
          <w:tcPr>
            <w:tcW w:w="4608" w:type="dxa"/>
          </w:tcPr>
          <w:p w14:paraId="1742FF8F" w14:textId="77777777" w:rsidR="009054F6" w:rsidRPr="002B354A" w:rsidRDefault="009054F6" w:rsidP="009054F6">
            <w:pPr>
              <w:pStyle w:val="FormTitles"/>
              <w:keepNext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Signature of Authorized Representative</w:t>
            </w:r>
          </w:p>
        </w:tc>
        <w:tc>
          <w:tcPr>
            <w:tcW w:w="4968" w:type="dxa"/>
          </w:tcPr>
          <w:p w14:paraId="1742FF90" w14:textId="77777777" w:rsidR="009054F6" w:rsidRDefault="009054F6" w:rsidP="009054F6">
            <w:pPr>
              <w:keepNext/>
              <w:spacing w:before="60" w:after="60"/>
            </w:pPr>
          </w:p>
        </w:tc>
      </w:tr>
      <w:tr w:rsidR="009054F6" w14:paraId="1742FF94" w14:textId="77777777" w:rsidTr="007E1FB8">
        <w:trPr>
          <w:trHeight w:val="308"/>
        </w:trPr>
        <w:tc>
          <w:tcPr>
            <w:tcW w:w="4608" w:type="dxa"/>
          </w:tcPr>
          <w:p w14:paraId="1742FF92" w14:textId="77777777" w:rsidR="009054F6" w:rsidRPr="002B354A" w:rsidRDefault="009054F6" w:rsidP="009054F6">
            <w:pPr>
              <w:pStyle w:val="FormTitles"/>
              <w:keepNext/>
              <w:rPr>
                <w:rFonts w:ascii="Calibri" w:hAnsi="Calibri"/>
                <w:b/>
                <w:sz w:val="24"/>
              </w:rPr>
            </w:pPr>
            <w:r w:rsidRPr="002B354A">
              <w:rPr>
                <w:rFonts w:ascii="Calibri" w:hAnsi="Calibri"/>
                <w:b/>
                <w:sz w:val="24"/>
              </w:rPr>
              <w:t>Date</w:t>
            </w:r>
          </w:p>
        </w:tc>
        <w:tc>
          <w:tcPr>
            <w:tcW w:w="4968" w:type="dxa"/>
          </w:tcPr>
          <w:p w14:paraId="1742FF93" w14:textId="77777777" w:rsidR="009054F6" w:rsidRDefault="009054F6" w:rsidP="009054F6">
            <w:pPr>
              <w:keepNext/>
              <w:spacing w:before="60" w:after="60"/>
            </w:pPr>
          </w:p>
        </w:tc>
      </w:tr>
    </w:tbl>
    <w:p w14:paraId="1742FF95" w14:textId="77777777" w:rsidR="009054F6" w:rsidRPr="004E6E55" w:rsidRDefault="009054F6" w:rsidP="004E6E55">
      <w:pPr>
        <w:spacing w:before="240"/>
        <w:rPr>
          <w:rFonts w:ascii="Calibri" w:hAnsi="Calibri"/>
          <w:sz w:val="24"/>
        </w:rPr>
      </w:pPr>
    </w:p>
    <w:sectPr w:rsidR="009054F6" w:rsidRPr="004E6E55" w:rsidSect="0076456A">
      <w:headerReference w:type="default" r:id="rId10"/>
      <w:footerReference w:type="default" r:id="rId11"/>
      <w:pgSz w:w="12240" w:h="15840" w:code="1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5FC7" w14:textId="77777777" w:rsidR="00AF1709" w:rsidRDefault="00AF1709" w:rsidP="0076456A">
      <w:r>
        <w:separator/>
      </w:r>
    </w:p>
  </w:endnote>
  <w:endnote w:type="continuationSeparator" w:id="0">
    <w:p w14:paraId="6509EB52" w14:textId="77777777" w:rsidR="00AF1709" w:rsidRDefault="00AF1709" w:rsidP="0076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FF9B" w14:textId="51F113AD" w:rsidR="00462F74" w:rsidRPr="00411C14" w:rsidRDefault="00411C14" w:rsidP="00411C14">
    <w:pPr>
      <w:tabs>
        <w:tab w:val="left" w:pos="2250"/>
      </w:tabs>
      <w:rPr>
        <w:sz w:val="20"/>
        <w:szCs w:val="20"/>
      </w:rPr>
    </w:pPr>
    <w:r w:rsidRPr="00411C14">
      <w:rPr>
        <w:sz w:val="20"/>
        <w:szCs w:val="20"/>
      </w:rPr>
      <w:t>SLI Compliance</w:t>
    </w:r>
    <w:r w:rsidRPr="00411C14">
      <w:rPr>
        <w:sz w:val="20"/>
        <w:szCs w:val="20"/>
      </w:rPr>
      <w:tab/>
    </w:r>
    <w:r>
      <w:rPr>
        <w:sz w:val="20"/>
        <w:szCs w:val="20"/>
      </w:rPr>
      <w:t xml:space="preserve">   </w:t>
    </w:r>
    <w:r w:rsidRPr="00411C14">
      <w:rPr>
        <w:sz w:val="20"/>
        <w:szCs w:val="20"/>
      </w:rPr>
      <w:t>Corrective Action Plan</w:t>
    </w:r>
    <w:r w:rsidR="00462F74" w:rsidRPr="00411C14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411C14">
          <w:rPr>
            <w:sz w:val="20"/>
            <w:szCs w:val="20"/>
          </w:rPr>
          <w:t xml:space="preserve"> doc v 1.</w:t>
        </w:r>
        <w:r w:rsidR="00433D11">
          <w:rPr>
            <w:sz w:val="20"/>
            <w:szCs w:val="20"/>
          </w:rPr>
          <w:t>3</w:t>
        </w:r>
        <w:r w:rsidRPr="00411C14">
          <w:rPr>
            <w:sz w:val="20"/>
            <w:szCs w:val="20"/>
          </w:rPr>
          <w:t xml:space="preserve">, </w:t>
        </w:r>
        <w:r w:rsidR="00433D11">
          <w:rPr>
            <w:sz w:val="20"/>
            <w:szCs w:val="20"/>
          </w:rPr>
          <w:t>03/11</w:t>
        </w:r>
        <w:r w:rsidR="00940F8E">
          <w:rPr>
            <w:sz w:val="20"/>
            <w:szCs w:val="20"/>
          </w:rPr>
          <w:t>/2024</w:t>
        </w:r>
        <w:r w:rsidRPr="00411C14">
          <w:rPr>
            <w:sz w:val="20"/>
            <w:szCs w:val="20"/>
          </w:rPr>
          <w:tab/>
        </w:r>
        <w:r w:rsidRPr="00411C14">
          <w:rPr>
            <w:sz w:val="20"/>
            <w:szCs w:val="20"/>
          </w:rPr>
          <w:tab/>
        </w:r>
        <w:r w:rsidR="00462F74" w:rsidRPr="00411C14">
          <w:rPr>
            <w:sz w:val="20"/>
            <w:szCs w:val="20"/>
          </w:rPr>
          <w:t xml:space="preserve">Page </w:t>
        </w:r>
        <w:r w:rsidR="000D3B2E" w:rsidRPr="00411C14">
          <w:rPr>
            <w:sz w:val="20"/>
            <w:szCs w:val="20"/>
          </w:rPr>
          <w:fldChar w:fldCharType="begin"/>
        </w:r>
        <w:r w:rsidR="002A3FD5" w:rsidRPr="00411C14">
          <w:rPr>
            <w:sz w:val="20"/>
            <w:szCs w:val="20"/>
          </w:rPr>
          <w:instrText xml:space="preserve"> PAGE </w:instrText>
        </w:r>
        <w:r w:rsidR="000D3B2E" w:rsidRPr="00411C14">
          <w:rPr>
            <w:sz w:val="20"/>
            <w:szCs w:val="20"/>
          </w:rPr>
          <w:fldChar w:fldCharType="separate"/>
        </w:r>
        <w:r w:rsidR="004A5190">
          <w:rPr>
            <w:noProof/>
            <w:sz w:val="20"/>
            <w:szCs w:val="20"/>
          </w:rPr>
          <w:t>1</w:t>
        </w:r>
        <w:r w:rsidR="000D3B2E" w:rsidRPr="00411C14">
          <w:rPr>
            <w:sz w:val="20"/>
            <w:szCs w:val="20"/>
          </w:rPr>
          <w:fldChar w:fldCharType="end"/>
        </w:r>
        <w:r w:rsidR="00462F74" w:rsidRPr="00411C14">
          <w:rPr>
            <w:sz w:val="20"/>
            <w:szCs w:val="20"/>
          </w:rPr>
          <w:t xml:space="preserve"> of </w:t>
        </w:r>
        <w:r w:rsidR="000D3B2E" w:rsidRPr="00411C14">
          <w:rPr>
            <w:sz w:val="20"/>
            <w:szCs w:val="20"/>
          </w:rPr>
          <w:fldChar w:fldCharType="begin"/>
        </w:r>
        <w:r w:rsidR="002A3FD5" w:rsidRPr="00411C14">
          <w:rPr>
            <w:sz w:val="20"/>
            <w:szCs w:val="20"/>
          </w:rPr>
          <w:instrText xml:space="preserve"> NUMPAGES  </w:instrText>
        </w:r>
        <w:r w:rsidR="000D3B2E" w:rsidRPr="00411C14">
          <w:rPr>
            <w:sz w:val="20"/>
            <w:szCs w:val="20"/>
          </w:rPr>
          <w:fldChar w:fldCharType="separate"/>
        </w:r>
        <w:r w:rsidR="004A5190">
          <w:rPr>
            <w:noProof/>
            <w:sz w:val="20"/>
            <w:szCs w:val="20"/>
          </w:rPr>
          <w:t>3</w:t>
        </w:r>
        <w:r w:rsidR="000D3B2E" w:rsidRPr="00411C1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F9E4" w14:textId="77777777" w:rsidR="00AF1709" w:rsidRDefault="00AF1709" w:rsidP="0076456A">
      <w:r>
        <w:separator/>
      </w:r>
    </w:p>
  </w:footnote>
  <w:footnote w:type="continuationSeparator" w:id="0">
    <w:p w14:paraId="1D7F766D" w14:textId="77777777" w:rsidR="00AF1709" w:rsidRDefault="00AF1709" w:rsidP="0076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FF9A" w14:textId="77777777" w:rsidR="00462F74" w:rsidRDefault="00462F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42FF9C" wp14:editId="1742FF9D">
          <wp:simplePos x="0" y="0"/>
          <wp:positionH relativeFrom="column">
            <wp:posOffset>-119173</wp:posOffset>
          </wp:positionH>
          <wp:positionV relativeFrom="paragraph">
            <wp:posOffset>-202018</wp:posOffset>
          </wp:positionV>
          <wp:extent cx="820922" cy="765544"/>
          <wp:effectExtent l="19050" t="0" r="0" b="0"/>
          <wp:wrapNone/>
          <wp:docPr id="2" name="Picture 2" descr="C:\Users\lhoppert\Desktop\SLI Compliance Logos_Info\SLI Compliance Logo Trimme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hoppert\Desktop\SLI Compliance Logos_Info\SLI Compliance Logo Trimmed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765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215"/>
    <w:multiLevelType w:val="hybridMultilevel"/>
    <w:tmpl w:val="C5EA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7C00"/>
    <w:multiLevelType w:val="hybridMultilevel"/>
    <w:tmpl w:val="D54A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03906">
    <w:abstractNumId w:val="1"/>
  </w:num>
  <w:num w:numId="2" w16cid:durableId="131729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6A"/>
    <w:rsid w:val="0001479C"/>
    <w:rsid w:val="0001672E"/>
    <w:rsid w:val="00082F0B"/>
    <w:rsid w:val="000A6CD8"/>
    <w:rsid w:val="000D21D7"/>
    <w:rsid w:val="000D3B2E"/>
    <w:rsid w:val="0012465C"/>
    <w:rsid w:val="00126F81"/>
    <w:rsid w:val="001B2C22"/>
    <w:rsid w:val="001B4DDF"/>
    <w:rsid w:val="001C2BA8"/>
    <w:rsid w:val="001C396E"/>
    <w:rsid w:val="001C3FFC"/>
    <w:rsid w:val="001F4A32"/>
    <w:rsid w:val="00211ECC"/>
    <w:rsid w:val="00253D77"/>
    <w:rsid w:val="002542E2"/>
    <w:rsid w:val="002754A8"/>
    <w:rsid w:val="002A3FD5"/>
    <w:rsid w:val="002B354A"/>
    <w:rsid w:val="002F4B7D"/>
    <w:rsid w:val="00363CA3"/>
    <w:rsid w:val="00383CE6"/>
    <w:rsid w:val="003B243F"/>
    <w:rsid w:val="003B7104"/>
    <w:rsid w:val="00403C05"/>
    <w:rsid w:val="00405DB6"/>
    <w:rsid w:val="00411C14"/>
    <w:rsid w:val="004259B7"/>
    <w:rsid w:val="00433D11"/>
    <w:rsid w:val="00444E4D"/>
    <w:rsid w:val="004560CE"/>
    <w:rsid w:val="00462F74"/>
    <w:rsid w:val="0046623D"/>
    <w:rsid w:val="004749C9"/>
    <w:rsid w:val="004A5190"/>
    <w:rsid w:val="004E6E55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56A"/>
    <w:rsid w:val="00764E96"/>
    <w:rsid w:val="0078488C"/>
    <w:rsid w:val="00794ADF"/>
    <w:rsid w:val="0080271E"/>
    <w:rsid w:val="00825C68"/>
    <w:rsid w:val="0084284E"/>
    <w:rsid w:val="0084528B"/>
    <w:rsid w:val="00894662"/>
    <w:rsid w:val="00895B48"/>
    <w:rsid w:val="008A18C3"/>
    <w:rsid w:val="009054F6"/>
    <w:rsid w:val="00940F8E"/>
    <w:rsid w:val="009519F5"/>
    <w:rsid w:val="00985F47"/>
    <w:rsid w:val="00991102"/>
    <w:rsid w:val="009940C4"/>
    <w:rsid w:val="00AB13D2"/>
    <w:rsid w:val="00AE3CBE"/>
    <w:rsid w:val="00AF1709"/>
    <w:rsid w:val="00B010A0"/>
    <w:rsid w:val="00B11009"/>
    <w:rsid w:val="00B24FA1"/>
    <w:rsid w:val="00B3764E"/>
    <w:rsid w:val="00B409BB"/>
    <w:rsid w:val="00B507DC"/>
    <w:rsid w:val="00B523E1"/>
    <w:rsid w:val="00B6385E"/>
    <w:rsid w:val="00B77283"/>
    <w:rsid w:val="00B97EEA"/>
    <w:rsid w:val="00BA31F6"/>
    <w:rsid w:val="00BD041D"/>
    <w:rsid w:val="00C03180"/>
    <w:rsid w:val="00C1522D"/>
    <w:rsid w:val="00C21EBE"/>
    <w:rsid w:val="00C738E2"/>
    <w:rsid w:val="00CC1D60"/>
    <w:rsid w:val="00D64CD6"/>
    <w:rsid w:val="00DD595C"/>
    <w:rsid w:val="00DE46AA"/>
    <w:rsid w:val="00DF6470"/>
    <w:rsid w:val="00E53A2C"/>
    <w:rsid w:val="00EA7233"/>
    <w:rsid w:val="00EA7F5E"/>
    <w:rsid w:val="00F0645C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2FF31"/>
  <w15:docId w15:val="{FB1E563A-C518-4C4B-A7A6-48D223F1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4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56A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56A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1B2C2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1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ppert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377CB2ABEF4594EA7C3450A5F862" ma:contentTypeVersion="8" ma:contentTypeDescription="Create a new document." ma:contentTypeScope="" ma:versionID="1855d9ef039d858b56c76adf38e29cc5">
  <xsd:schema xmlns:xsd="http://www.w3.org/2001/XMLSchema" xmlns:xs="http://www.w3.org/2001/XMLSchema" xmlns:p="http://schemas.microsoft.com/office/2006/metadata/properties" xmlns:ns2="6d432711-0106-4060-a17c-1b5ad53b1c74" targetNamespace="http://schemas.microsoft.com/office/2006/metadata/properties" ma:root="true" ma:fieldsID="d61a5fc23cc8af58ce8a515f3e01d2d9" ns2:_="">
    <xsd:import namespace="6d432711-0106-4060-a17c-1b5ad53b1c74"/>
    <xsd:element name="properties">
      <xsd:complexType>
        <xsd:sequence>
          <xsd:element name="documentManagement">
            <xsd:complexType>
              <xsd:all>
                <xsd:element ref="ns2:SLI_x0020_Compliance_x0020_Version" minOccurs="0"/>
                <xsd:element ref="ns2:Approved_x0020_Date" minOccurs="0"/>
                <xsd:element ref="ns2:Approved_x0020_By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2711-0106-4060-a17c-1b5ad53b1c74" elementFormDefault="qualified">
    <xsd:import namespace="http://schemas.microsoft.com/office/2006/documentManagement/types"/>
    <xsd:import namespace="http://schemas.microsoft.com/office/infopath/2007/PartnerControls"/>
    <xsd:element name="SLI_x0020_Compliance_x0020_Version" ma:index="4" nillable="true" ma:displayName="SLI Compliance Version" ma:internalName="SLI_x0020_Compliance_x0020_Version" ma:readOnly="false">
      <xsd:simpleType>
        <xsd:restriction base="dms:Text">
          <xsd:maxLength value="6"/>
        </xsd:restriction>
      </xsd:simpleType>
    </xsd:element>
    <xsd:element name="Approved_x0020_Date" ma:index="5" nillable="true" ma:displayName="Approved Date" ma:format="DateOnly" ma:internalName="Approved_x0020_Date" ma:readOnly="false">
      <xsd:simpleType>
        <xsd:restriction base="dms:DateTime"/>
      </xsd:simpleType>
    </xsd:element>
    <xsd:element name="Approved_x0020_By" ma:index="6" nillable="true" ma:displayName="Approved By" ma:list="UserInfo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I_x0020_Compliance_x0020_Version xmlns="6d432711-0106-4060-a17c-1b5ad53b1c74">1.3</SLI_x0020_Compliance_x0020_Version>
    <Approved_x0020_Date xmlns="6d432711-0106-4060-a17c-1b5ad53b1c74">2024-03-11T06:00:00+00:00</Approved_x0020_Date>
    <Approved_x0020_By xmlns="6d432711-0106-4060-a17c-1b5ad53b1c74">
      <UserInfo>
        <DisplayName>Lesley Hoppert</DisplayName>
        <AccountId>11</AccountId>
        <AccountType/>
      </UserInfo>
    </Approved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F7059-32C0-4A2E-934C-90C06940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2711-0106-4060-a17c-1b5ad53b1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9BC48-2381-4965-8FF2-66743C98ED58}">
  <ds:schemaRefs>
    <ds:schemaRef ds:uri="http://schemas.microsoft.com/office/2006/metadata/properties"/>
    <ds:schemaRef ds:uri="http://schemas.microsoft.com/office/infopath/2007/PartnerControls"/>
    <ds:schemaRef ds:uri="6d432711-0106-4060-a17c-1b5ad53b1c74"/>
  </ds:schemaRefs>
</ds:datastoreItem>
</file>

<file path=customXml/itemProps3.xml><?xml version="1.0" encoding="utf-8"?>
<ds:datastoreItem xmlns:ds="http://schemas.openxmlformats.org/officeDocument/2006/customXml" ds:itemID="{5D2531D1-7003-40E4-ABBF-57BCD633C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Form</vt:lpstr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Form</dc:title>
  <dc:creator>Lesley Hoppert</dc:creator>
  <cp:lastModifiedBy>CON-Cassandra</cp:lastModifiedBy>
  <cp:revision>2</cp:revision>
  <cp:lastPrinted>2003-06-26T23:56:00Z</cp:lastPrinted>
  <dcterms:created xsi:type="dcterms:W3CDTF">2024-03-18T14:35:00Z</dcterms:created>
  <dcterms:modified xsi:type="dcterms:W3CDTF">2024-03-18T14:35:00Z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0x010100AE27377CB2ABEF4594EA7C3450A5F862</vt:lpwstr>
  </property>
</Properties>
</file>